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041D" w14:textId="77777777" w:rsidR="0063513D" w:rsidRPr="00B31E3D" w:rsidRDefault="0063513D" w:rsidP="00F81FB2">
      <w:pPr>
        <w:spacing w:before="100" w:beforeAutospacing="1" w:after="100" w:afterAutospacing="1"/>
        <w:jc w:val="center"/>
      </w:pPr>
      <w:r w:rsidRPr="00182A4D">
        <w:rPr>
          <w:b/>
          <w:bCs/>
        </w:rPr>
        <w:t xml:space="preserve">Перечень документов, предоставляемых организациями для оформления договора </w:t>
      </w:r>
      <w:r w:rsidRPr="00B31E3D">
        <w:t>теплоснабжения</w:t>
      </w:r>
      <w:r w:rsidR="00B86E97" w:rsidRPr="00B31E3D">
        <w:t xml:space="preserve"> </w:t>
      </w:r>
      <w:r w:rsidRPr="00B31E3D">
        <w:t>с ООО «</w:t>
      </w:r>
      <w:r w:rsidR="008F18AF" w:rsidRPr="00B31E3D">
        <w:t>ТЕПЛОЭНЕРГО</w:t>
      </w:r>
      <w:r w:rsidRPr="00B31E3D">
        <w:t>».</w:t>
      </w:r>
    </w:p>
    <w:p w14:paraId="77F3BC1A" w14:textId="318F8AAD" w:rsidR="0063513D" w:rsidRPr="00B31E3D" w:rsidRDefault="0063513D" w:rsidP="00B31E3D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b/>
          <w:bCs/>
          <w:sz w:val="20"/>
          <w:szCs w:val="20"/>
        </w:rPr>
      </w:pPr>
      <w:r w:rsidRPr="00B31E3D">
        <w:rPr>
          <w:sz w:val="20"/>
          <w:szCs w:val="20"/>
        </w:rPr>
        <w:t xml:space="preserve">Письмо на фирменном бланке с просьбой заключить договор на имя </w:t>
      </w:r>
      <w:r w:rsidR="00B31E3D" w:rsidRPr="00B31E3D">
        <w:rPr>
          <w:sz w:val="20"/>
          <w:szCs w:val="20"/>
        </w:rPr>
        <w:t>Заместител</w:t>
      </w:r>
      <w:r w:rsidR="00AA66F2">
        <w:rPr>
          <w:sz w:val="20"/>
          <w:szCs w:val="20"/>
        </w:rPr>
        <w:t>я</w:t>
      </w:r>
      <w:r w:rsidR="00B31E3D" w:rsidRPr="00B31E3D">
        <w:rPr>
          <w:sz w:val="20"/>
          <w:szCs w:val="20"/>
        </w:rPr>
        <w:t xml:space="preserve"> генерального директора-главного инженера</w:t>
      </w:r>
      <w:r w:rsidR="00B31E3D" w:rsidRPr="00B31E3D">
        <w:rPr>
          <w:b/>
          <w:bCs/>
          <w:sz w:val="20"/>
          <w:szCs w:val="20"/>
        </w:rPr>
        <w:t xml:space="preserve"> </w:t>
      </w:r>
      <w:r w:rsidRPr="00B31E3D">
        <w:rPr>
          <w:sz w:val="20"/>
          <w:szCs w:val="20"/>
        </w:rPr>
        <w:t>ООО «</w:t>
      </w:r>
      <w:r w:rsidR="008F18AF" w:rsidRPr="00B31E3D">
        <w:rPr>
          <w:sz w:val="20"/>
          <w:szCs w:val="20"/>
        </w:rPr>
        <w:t>ТЕПЛОЭНЕРГО</w:t>
      </w:r>
      <w:r w:rsidRPr="00B31E3D">
        <w:rPr>
          <w:sz w:val="20"/>
          <w:szCs w:val="20"/>
        </w:rPr>
        <w:t>» за подписями руководителя и гл.</w:t>
      </w:r>
      <w:r w:rsidR="00F827CD" w:rsidRPr="00B31E3D">
        <w:rPr>
          <w:sz w:val="20"/>
          <w:szCs w:val="20"/>
        </w:rPr>
        <w:t xml:space="preserve"> </w:t>
      </w:r>
      <w:r w:rsidRPr="00B31E3D">
        <w:rPr>
          <w:sz w:val="20"/>
          <w:szCs w:val="20"/>
        </w:rPr>
        <w:t>бухгалтера организации, скрепленные круглой печатью, и содержащее:</w:t>
      </w:r>
    </w:p>
    <w:p w14:paraId="5C841D0A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адрес фактического местонахождения;</w:t>
      </w:r>
    </w:p>
    <w:p w14:paraId="535B028A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адрес(а) отапливаемого(ых) объекта(ов);</w:t>
      </w:r>
    </w:p>
    <w:p w14:paraId="657D5647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руководителя организации полностью, номер телефона/факса;</w:t>
      </w:r>
    </w:p>
    <w:p w14:paraId="1463BC16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гл.бухгалтера полностью, номер телефона/факса;</w:t>
      </w:r>
    </w:p>
    <w:p w14:paraId="513346BF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ответственного полномочного представителя для работы с ООО «</w:t>
      </w:r>
      <w:r w:rsidR="008F18AF" w:rsidRPr="00057923">
        <w:rPr>
          <w:sz w:val="20"/>
          <w:szCs w:val="20"/>
        </w:rPr>
        <w:t>ТЕПЛОЭНЕРГО</w:t>
      </w:r>
      <w:r w:rsidRPr="00057923">
        <w:rPr>
          <w:sz w:val="20"/>
          <w:szCs w:val="20"/>
        </w:rPr>
        <w:t>» полностью, номер телефона/факса;</w:t>
      </w:r>
    </w:p>
    <w:p w14:paraId="372DF46A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гарантийные обязательства по оплате тепловой энергии;</w:t>
      </w:r>
    </w:p>
    <w:p w14:paraId="790656FA" w14:textId="0FDC75F3" w:rsidR="0063513D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юридический, почтовый адрес, банковские реквизиты.</w:t>
      </w:r>
    </w:p>
    <w:p w14:paraId="17A59AC9" w14:textId="25B0394A" w:rsidR="00E42C1B" w:rsidRPr="00057923" w:rsidRDefault="00E42C1B" w:rsidP="00E42C1B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Заверенные копии документов:</w:t>
      </w:r>
    </w:p>
    <w:p w14:paraId="0343B82C" w14:textId="77777777" w:rsidR="0063513D" w:rsidRPr="00057923" w:rsidRDefault="0063513D" w:rsidP="00200585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Доверенность на лицо, уполномоченное подписывать договор теплоснабжения (если подписывает директор – приказ о назначении на должность).</w:t>
      </w:r>
    </w:p>
    <w:p w14:paraId="57FD337E" w14:textId="36C1B4D7" w:rsidR="0063513D" w:rsidRPr="00057923" w:rsidRDefault="0063513D" w:rsidP="00200585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Учредительные документы, в том числе:</w:t>
      </w:r>
    </w:p>
    <w:p w14:paraId="27AD5BDE" w14:textId="2A5B691E" w:rsidR="0063513D" w:rsidRPr="00057923" w:rsidRDefault="0063513D" w:rsidP="00200585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учредительные документы, действующие на момент заключения договора (Устав);</w:t>
      </w:r>
    </w:p>
    <w:p w14:paraId="40AA1E21" w14:textId="275F1569" w:rsidR="0063513D" w:rsidRPr="00057923" w:rsidRDefault="0063513D" w:rsidP="00200585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свидетельство о регистрации юридического лица</w:t>
      </w:r>
      <w:r w:rsidR="00E42C1B">
        <w:rPr>
          <w:sz w:val="20"/>
          <w:szCs w:val="20"/>
        </w:rPr>
        <w:t>.</w:t>
      </w:r>
    </w:p>
    <w:p w14:paraId="5952A098" w14:textId="48772B38" w:rsidR="0063513D" w:rsidRDefault="0063513D" w:rsidP="0020058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Свидетельство о постановке на налоговый учет</w:t>
      </w:r>
      <w:r w:rsidR="00E42C1B">
        <w:rPr>
          <w:sz w:val="20"/>
          <w:szCs w:val="20"/>
        </w:rPr>
        <w:t>.</w:t>
      </w:r>
    </w:p>
    <w:p w14:paraId="647F5418" w14:textId="1BCD56F6" w:rsidR="00E42C1B" w:rsidRPr="00E42C1B" w:rsidRDefault="00E42C1B" w:rsidP="00E42C1B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Лицензия на осуществление предпринимательской деятельности по управлению многоквартирными домами.</w:t>
      </w:r>
    </w:p>
    <w:p w14:paraId="42F48D79" w14:textId="3F055336" w:rsidR="0063513D" w:rsidRPr="00057923" w:rsidRDefault="0063513D" w:rsidP="0020058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Правоустанавливающие документы на объект теплоснабжения и тепловые сети при их наличии:</w:t>
      </w:r>
    </w:p>
    <w:p w14:paraId="3214F482" w14:textId="77777777" w:rsidR="00E42C1B" w:rsidRPr="00E42C1B" w:rsidRDefault="00E42C1B" w:rsidP="00E42C1B">
      <w:pPr>
        <w:numPr>
          <w:ilvl w:val="0"/>
          <w:numId w:val="17"/>
        </w:numPr>
        <w:jc w:val="both"/>
        <w:rPr>
          <w:sz w:val="20"/>
          <w:szCs w:val="20"/>
        </w:rPr>
      </w:pPr>
      <w:r w:rsidRPr="00E42C1B">
        <w:rPr>
          <w:sz w:val="20"/>
          <w:szCs w:val="20"/>
        </w:rPr>
        <w:t>свидетельство о регистрации прав на недвижимость.</w:t>
      </w:r>
    </w:p>
    <w:p w14:paraId="68F4FD09" w14:textId="77777777" w:rsidR="00E42C1B" w:rsidRPr="00E42C1B" w:rsidRDefault="00E42C1B" w:rsidP="00E42C1B">
      <w:pPr>
        <w:numPr>
          <w:ilvl w:val="0"/>
          <w:numId w:val="17"/>
        </w:numPr>
        <w:jc w:val="both"/>
        <w:rPr>
          <w:sz w:val="20"/>
          <w:szCs w:val="20"/>
        </w:rPr>
      </w:pPr>
      <w:r w:rsidRPr="00E42C1B">
        <w:rPr>
          <w:sz w:val="20"/>
          <w:szCs w:val="20"/>
        </w:rPr>
        <w:t>Для УК, ТСЖ (ЖСК):</w:t>
      </w:r>
    </w:p>
    <w:p w14:paraId="199C2BFF" w14:textId="77777777" w:rsidR="00E42C1B" w:rsidRPr="00E42C1B" w:rsidRDefault="00E42C1B" w:rsidP="00E42C1B">
      <w:pPr>
        <w:numPr>
          <w:ilvl w:val="0"/>
          <w:numId w:val="17"/>
        </w:numPr>
        <w:jc w:val="both"/>
        <w:rPr>
          <w:sz w:val="20"/>
          <w:szCs w:val="20"/>
        </w:rPr>
      </w:pPr>
      <w:r w:rsidRPr="00E42C1B">
        <w:rPr>
          <w:sz w:val="20"/>
          <w:szCs w:val="20"/>
        </w:rPr>
        <w:t>протокол общего собрания собственников помещений многоквартирного дома о принятии решения (в соответствии со ст. 44</w:t>
      </w:r>
      <w:r w:rsidRPr="00E42C1B">
        <w:rPr>
          <w:sz w:val="20"/>
          <w:szCs w:val="20"/>
        </w:rPr>
        <w:t>48 Жилищного кодекса РФ) по выбору способа управления многоквартирным домом – управление Управляющей организацией;</w:t>
      </w:r>
    </w:p>
    <w:p w14:paraId="1750946E" w14:textId="77777777" w:rsidR="00E42C1B" w:rsidRPr="00E42C1B" w:rsidRDefault="00E42C1B" w:rsidP="00E42C1B">
      <w:pPr>
        <w:numPr>
          <w:ilvl w:val="0"/>
          <w:numId w:val="17"/>
        </w:numPr>
        <w:jc w:val="both"/>
        <w:rPr>
          <w:sz w:val="20"/>
          <w:szCs w:val="20"/>
        </w:rPr>
      </w:pPr>
      <w:r w:rsidRPr="00E42C1B">
        <w:rPr>
          <w:sz w:val="20"/>
          <w:szCs w:val="20"/>
        </w:rPr>
        <w:t>акт передачи жилого дома юридическим лицом – балансодержателем (Застройщиком) в управление Управляющей организации, авизо;</w:t>
      </w:r>
    </w:p>
    <w:p w14:paraId="095AFBAF" w14:textId="77777777" w:rsidR="00E42C1B" w:rsidRPr="00E42C1B" w:rsidRDefault="00E42C1B" w:rsidP="00E42C1B">
      <w:pPr>
        <w:numPr>
          <w:ilvl w:val="0"/>
          <w:numId w:val="17"/>
        </w:numPr>
        <w:jc w:val="both"/>
        <w:rPr>
          <w:sz w:val="20"/>
          <w:szCs w:val="20"/>
        </w:rPr>
      </w:pPr>
      <w:r w:rsidRPr="00E42C1B">
        <w:rPr>
          <w:sz w:val="20"/>
          <w:szCs w:val="20"/>
        </w:rPr>
        <w:t>договор управления многоквартирным домом.</w:t>
      </w:r>
    </w:p>
    <w:p w14:paraId="5666408D" w14:textId="77777777" w:rsidR="00E42C1B" w:rsidRPr="00057923" w:rsidRDefault="00E42C1B" w:rsidP="00E42C1B">
      <w:pPr>
        <w:ind w:left="720"/>
        <w:jc w:val="both"/>
        <w:rPr>
          <w:sz w:val="20"/>
          <w:szCs w:val="20"/>
        </w:rPr>
      </w:pPr>
    </w:p>
    <w:p w14:paraId="7C57E51E" w14:textId="0C024D6D" w:rsidR="00F81FB2" w:rsidRPr="00F827CD" w:rsidRDefault="00F827CD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 w:rsidR="00F81FB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Согласованные </w:t>
      </w:r>
      <w:r w:rsidRPr="00057923">
        <w:rPr>
          <w:sz w:val="20"/>
          <w:szCs w:val="20"/>
        </w:rPr>
        <w:t>с ООО «ТЕПЛОЭНЕРГО»</w:t>
      </w:r>
      <w:r>
        <w:rPr>
          <w:color w:val="000000"/>
          <w:sz w:val="20"/>
          <w:szCs w:val="20"/>
        </w:rPr>
        <w:t xml:space="preserve"> п</w:t>
      </w:r>
      <w:r w:rsidRPr="00057923">
        <w:rPr>
          <w:color w:val="000000"/>
          <w:sz w:val="20"/>
          <w:szCs w:val="20"/>
        </w:rPr>
        <w:t>аспорта на узлы присоединения и системы теплопотребления.</w:t>
      </w:r>
    </w:p>
    <w:p w14:paraId="52FDBDBD" w14:textId="0B7CF1D0" w:rsidR="00F81FB2" w:rsidRPr="00057923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F827CD">
        <w:rPr>
          <w:sz w:val="20"/>
          <w:szCs w:val="20"/>
        </w:rPr>
        <w:t>Разрешение на ввод в эксплуатацию объекта, выданное Службой государственного строительного надзора и экспертизы.</w:t>
      </w:r>
    </w:p>
    <w:p w14:paraId="6B64CFA7" w14:textId="2132365B" w:rsidR="0063513D" w:rsidRPr="00057923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63513D" w:rsidRPr="00057923">
        <w:rPr>
          <w:sz w:val="20"/>
          <w:szCs w:val="20"/>
        </w:rPr>
        <w:t xml:space="preserve">Акты допуска в эксплуатацию тепловых установок и тепловых сетей </w:t>
      </w:r>
      <w:r w:rsidR="00F827CD">
        <w:rPr>
          <w:sz w:val="20"/>
          <w:szCs w:val="20"/>
        </w:rPr>
        <w:t xml:space="preserve">выданные </w:t>
      </w:r>
      <w:r w:rsidR="0063513D" w:rsidRPr="00057923">
        <w:rPr>
          <w:sz w:val="20"/>
          <w:szCs w:val="20"/>
        </w:rPr>
        <w:t>ГУ «Управление по технологическому и экологическому надзору</w:t>
      </w:r>
      <w:r w:rsidR="00F827CD">
        <w:rPr>
          <w:sz w:val="20"/>
          <w:szCs w:val="20"/>
        </w:rPr>
        <w:t>»</w:t>
      </w:r>
    </w:p>
    <w:p w14:paraId="157F2B43" w14:textId="02B9248E" w:rsidR="0063513D" w:rsidRPr="00057923" w:rsidRDefault="00F81FB2" w:rsidP="00F81FB2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="00F827CD">
        <w:rPr>
          <w:color w:val="000000"/>
          <w:sz w:val="20"/>
          <w:szCs w:val="20"/>
        </w:rPr>
        <w:t>П</w:t>
      </w:r>
      <w:r w:rsidR="0063513D" w:rsidRPr="00057923">
        <w:rPr>
          <w:color w:val="000000"/>
          <w:sz w:val="20"/>
          <w:szCs w:val="20"/>
        </w:rPr>
        <w:t>риказ о назначении ответственного лица за исправное состояние и безопасную эксплуатацию теплопотребляющих установок и тепловых сетей.</w:t>
      </w:r>
    </w:p>
    <w:p w14:paraId="4AAB6AE7" w14:textId="7DC0C9C0" w:rsidR="0063513D" w:rsidRPr="00F81FB2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r w:rsidR="00F827CD">
        <w:rPr>
          <w:sz w:val="20"/>
          <w:szCs w:val="20"/>
        </w:rPr>
        <w:t>П</w:t>
      </w:r>
      <w:r w:rsidR="0063513D" w:rsidRPr="00F81FB2">
        <w:rPr>
          <w:sz w:val="20"/>
          <w:szCs w:val="20"/>
        </w:rPr>
        <w:t xml:space="preserve">ротокол </w:t>
      </w:r>
      <w:r w:rsidR="007C46EC" w:rsidRPr="00F81FB2">
        <w:rPr>
          <w:sz w:val="20"/>
          <w:szCs w:val="20"/>
        </w:rPr>
        <w:t>ГУ «</w:t>
      </w:r>
      <w:r w:rsidR="0063513D" w:rsidRPr="00F81FB2">
        <w:rPr>
          <w:sz w:val="20"/>
          <w:szCs w:val="20"/>
        </w:rPr>
        <w:t>Управление по технологическому и экологическому     надзору</w:t>
      </w:r>
      <w:r w:rsidR="00F827CD">
        <w:rPr>
          <w:sz w:val="20"/>
          <w:szCs w:val="20"/>
        </w:rPr>
        <w:t>»</w:t>
      </w:r>
      <w:r w:rsidR="0063513D" w:rsidRPr="00F81FB2">
        <w:rPr>
          <w:sz w:val="20"/>
          <w:szCs w:val="20"/>
        </w:rPr>
        <w:t xml:space="preserve"> </w:t>
      </w:r>
      <w:r w:rsidR="00F827CD">
        <w:rPr>
          <w:sz w:val="20"/>
          <w:szCs w:val="20"/>
        </w:rPr>
        <w:t xml:space="preserve">о </w:t>
      </w:r>
      <w:r w:rsidR="0063513D" w:rsidRPr="00F81FB2">
        <w:rPr>
          <w:sz w:val="20"/>
          <w:szCs w:val="20"/>
        </w:rPr>
        <w:t>проверк</w:t>
      </w:r>
      <w:r w:rsidR="00F827CD">
        <w:rPr>
          <w:sz w:val="20"/>
          <w:szCs w:val="20"/>
        </w:rPr>
        <w:t>е</w:t>
      </w:r>
      <w:r w:rsidR="0063513D" w:rsidRPr="00F81FB2">
        <w:rPr>
          <w:sz w:val="20"/>
          <w:szCs w:val="20"/>
        </w:rPr>
        <w:t xml:space="preserve"> знаний ответственного лица за исправное состояние и безопасную эксплуатацию теплопотребляющих установок и тепловых сетей. Или договор на техническое обслуживание теплопотребляющих систем и тепловых сетей со специализированной организацией (копия договора и лицензии).</w:t>
      </w:r>
    </w:p>
    <w:p w14:paraId="2D30F749" w14:textId="52EA27D8" w:rsidR="0063513D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 </w:t>
      </w:r>
      <w:r w:rsidR="0063513D" w:rsidRPr="00057923">
        <w:rPr>
          <w:sz w:val="20"/>
          <w:szCs w:val="20"/>
        </w:rPr>
        <w:t>Справка ПИБ о кубатуре, общеполезной</w:t>
      </w:r>
      <w:r w:rsidR="00F827CD">
        <w:rPr>
          <w:sz w:val="20"/>
          <w:szCs w:val="20"/>
        </w:rPr>
        <w:t xml:space="preserve">, </w:t>
      </w:r>
      <w:r w:rsidR="0063513D" w:rsidRPr="00057923">
        <w:rPr>
          <w:sz w:val="20"/>
          <w:szCs w:val="20"/>
        </w:rPr>
        <w:t xml:space="preserve">жилой </w:t>
      </w:r>
      <w:r w:rsidR="00F827CD">
        <w:rPr>
          <w:sz w:val="20"/>
          <w:szCs w:val="20"/>
        </w:rPr>
        <w:t xml:space="preserve">и встроенной </w:t>
      </w:r>
      <w:r w:rsidR="0063513D" w:rsidRPr="00057923">
        <w:rPr>
          <w:sz w:val="20"/>
          <w:szCs w:val="20"/>
        </w:rPr>
        <w:t>площади здания</w:t>
      </w:r>
      <w:r w:rsidR="00DE79EE">
        <w:rPr>
          <w:sz w:val="20"/>
          <w:szCs w:val="20"/>
        </w:rPr>
        <w:t xml:space="preserve"> (техн. паспорт на здание).</w:t>
      </w:r>
    </w:p>
    <w:p w14:paraId="7C07700B" w14:textId="78949217" w:rsidR="005559EC" w:rsidRPr="00057923" w:rsidRDefault="005559EC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bookmarkStart w:id="0" w:name="_Hlk103329304"/>
      <w:r>
        <w:rPr>
          <w:sz w:val="20"/>
          <w:szCs w:val="20"/>
        </w:rPr>
        <w:t>Справка о наличии индивидуальных приборов учета в жилых и нежилых</w:t>
      </w:r>
      <w:r w:rsidR="00B6104B">
        <w:rPr>
          <w:sz w:val="20"/>
          <w:szCs w:val="20"/>
        </w:rPr>
        <w:t xml:space="preserve"> </w:t>
      </w:r>
      <w:r>
        <w:rPr>
          <w:sz w:val="20"/>
          <w:szCs w:val="20"/>
        </w:rPr>
        <w:t>(коммерческих</w:t>
      </w:r>
      <w:r w:rsidR="00F86187">
        <w:rPr>
          <w:sz w:val="20"/>
          <w:szCs w:val="20"/>
        </w:rPr>
        <w:t>)</w:t>
      </w:r>
      <w:r>
        <w:rPr>
          <w:sz w:val="20"/>
          <w:szCs w:val="20"/>
        </w:rPr>
        <w:t xml:space="preserve"> помещениях.</w:t>
      </w:r>
    </w:p>
    <w:bookmarkEnd w:id="0"/>
    <w:p w14:paraId="4A8B7D6A" w14:textId="1CCA146B" w:rsidR="0063513D" w:rsidRDefault="00F81FB2" w:rsidP="00F81FB2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5559EC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.  </w:t>
      </w:r>
      <w:r w:rsidR="0063513D" w:rsidRPr="00057923">
        <w:rPr>
          <w:color w:val="000000"/>
          <w:sz w:val="20"/>
          <w:szCs w:val="20"/>
        </w:rPr>
        <w:t>При наличии системы вентиляции: справка о режиме работы системы вентиляции в автоматическом режиме.</w:t>
      </w:r>
    </w:p>
    <w:p w14:paraId="015155B4" w14:textId="539CD45E" w:rsidR="0063513D" w:rsidRPr="00057923" w:rsidRDefault="00193DB8" w:rsidP="009C3AD0">
      <w:pPr>
        <w:tabs>
          <w:tab w:val="left" w:pos="6330"/>
        </w:tabs>
        <w:ind w:left="72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По всем возникающим вопрос</w:t>
      </w:r>
      <w:r w:rsidR="00E42818">
        <w:rPr>
          <w:sz w:val="20"/>
          <w:szCs w:val="20"/>
        </w:rPr>
        <w:t>ам обращаться по тел. 363-09-36 доб.</w:t>
      </w:r>
      <w:r w:rsidR="00BB50E4">
        <w:rPr>
          <w:sz w:val="20"/>
          <w:szCs w:val="20"/>
        </w:rPr>
        <w:t>495</w:t>
      </w:r>
      <w:r w:rsidR="00E42818">
        <w:rPr>
          <w:sz w:val="20"/>
          <w:szCs w:val="20"/>
        </w:rPr>
        <w:t xml:space="preserve"> (абонентский отдел)</w:t>
      </w:r>
    </w:p>
    <w:sectPr w:rsidR="0063513D" w:rsidRPr="00057923" w:rsidSect="009C3AD0">
      <w:footerReference w:type="even" r:id="rId7"/>
      <w:footerReference w:type="default" r:id="rId8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F662" w14:textId="77777777" w:rsidR="00A26524" w:rsidRDefault="00A26524">
      <w:r>
        <w:separator/>
      </w:r>
    </w:p>
  </w:endnote>
  <w:endnote w:type="continuationSeparator" w:id="0">
    <w:p w14:paraId="062C4331" w14:textId="77777777" w:rsidR="00A26524" w:rsidRDefault="00A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B23C" w14:textId="77777777" w:rsidR="00F87C27" w:rsidRDefault="00F87C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3C9CE8" w14:textId="77777777" w:rsidR="00F87C27" w:rsidRDefault="00F87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1D01" w14:textId="77777777" w:rsidR="00F87C27" w:rsidRDefault="00F87C27" w:rsidP="0063513D">
    <w:pPr>
      <w:pStyle w:val="a5"/>
      <w:framePr w:h="4" w:hRule="exact" w:wrap="around" w:vAnchor="text" w:hAnchor="margin" w:xAlign="center" w:y="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80E8" w14:textId="77777777" w:rsidR="00A26524" w:rsidRDefault="00A26524">
      <w:r>
        <w:separator/>
      </w:r>
    </w:p>
  </w:footnote>
  <w:footnote w:type="continuationSeparator" w:id="0">
    <w:p w14:paraId="5CA65298" w14:textId="77777777" w:rsidR="00A26524" w:rsidRDefault="00A2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35EE"/>
    <w:multiLevelType w:val="multilevel"/>
    <w:tmpl w:val="32CC2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29F2"/>
    <w:multiLevelType w:val="hybridMultilevel"/>
    <w:tmpl w:val="BA2A68A2"/>
    <w:lvl w:ilvl="0" w:tplc="CE5E7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4A1"/>
    <w:multiLevelType w:val="hybridMultilevel"/>
    <w:tmpl w:val="C9765742"/>
    <w:lvl w:ilvl="0" w:tplc="CE5E78A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B1D024D"/>
    <w:multiLevelType w:val="hybridMultilevel"/>
    <w:tmpl w:val="829C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85B"/>
    <w:multiLevelType w:val="multilevel"/>
    <w:tmpl w:val="5BFEA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5410793"/>
    <w:multiLevelType w:val="hybridMultilevel"/>
    <w:tmpl w:val="A8D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83F"/>
    <w:multiLevelType w:val="hybridMultilevel"/>
    <w:tmpl w:val="FCD65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B3668"/>
    <w:multiLevelType w:val="multilevel"/>
    <w:tmpl w:val="A4C6ED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E6CBE"/>
    <w:multiLevelType w:val="multilevel"/>
    <w:tmpl w:val="FFDC24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22CEC"/>
    <w:multiLevelType w:val="hybridMultilevel"/>
    <w:tmpl w:val="A83CB7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9BA72D2"/>
    <w:multiLevelType w:val="multilevel"/>
    <w:tmpl w:val="4BD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910D7"/>
    <w:multiLevelType w:val="hybridMultilevel"/>
    <w:tmpl w:val="402C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48E5"/>
    <w:multiLevelType w:val="hybridMultilevel"/>
    <w:tmpl w:val="9DF8CF3E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5E1C"/>
    <w:multiLevelType w:val="singleLevel"/>
    <w:tmpl w:val="229C0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6C579E"/>
    <w:multiLevelType w:val="hybridMultilevel"/>
    <w:tmpl w:val="5352F1A8"/>
    <w:lvl w:ilvl="0" w:tplc="553AE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4B695F"/>
    <w:multiLevelType w:val="hybridMultilevel"/>
    <w:tmpl w:val="4722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C6A09"/>
    <w:multiLevelType w:val="hybridMultilevel"/>
    <w:tmpl w:val="4648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71E74"/>
    <w:multiLevelType w:val="hybridMultilevel"/>
    <w:tmpl w:val="FD3C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8117E"/>
    <w:multiLevelType w:val="hybridMultilevel"/>
    <w:tmpl w:val="78B091AC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6A05"/>
    <w:multiLevelType w:val="multilevel"/>
    <w:tmpl w:val="401E3C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07D5E"/>
    <w:multiLevelType w:val="hybridMultilevel"/>
    <w:tmpl w:val="EE42EFC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812BA"/>
    <w:multiLevelType w:val="multilevel"/>
    <w:tmpl w:val="45D42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8315F"/>
    <w:multiLevelType w:val="multilevel"/>
    <w:tmpl w:val="973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215B9"/>
    <w:multiLevelType w:val="multilevel"/>
    <w:tmpl w:val="084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10906"/>
    <w:multiLevelType w:val="hybridMultilevel"/>
    <w:tmpl w:val="D48E0B2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679E637A"/>
    <w:multiLevelType w:val="hybridMultilevel"/>
    <w:tmpl w:val="5DBC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0D6EE6"/>
    <w:multiLevelType w:val="multilevel"/>
    <w:tmpl w:val="87F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85242"/>
    <w:multiLevelType w:val="hybridMultilevel"/>
    <w:tmpl w:val="CFFE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8474E"/>
    <w:multiLevelType w:val="hybridMultilevel"/>
    <w:tmpl w:val="8D1AC1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52322B1"/>
    <w:multiLevelType w:val="hybridMultilevel"/>
    <w:tmpl w:val="09600D28"/>
    <w:lvl w:ilvl="0" w:tplc="2C00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57E2B"/>
    <w:multiLevelType w:val="hybridMultilevel"/>
    <w:tmpl w:val="008402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87354487">
    <w:abstractNumId w:val="30"/>
  </w:num>
  <w:num w:numId="2" w16cid:durableId="1115520288">
    <w:abstractNumId w:val="27"/>
  </w:num>
  <w:num w:numId="3" w16cid:durableId="972978717">
    <w:abstractNumId w:val="31"/>
  </w:num>
  <w:num w:numId="4" w16cid:durableId="1648777543">
    <w:abstractNumId w:val="16"/>
  </w:num>
  <w:num w:numId="5" w16cid:durableId="20133526">
    <w:abstractNumId w:val="17"/>
  </w:num>
  <w:num w:numId="6" w16cid:durableId="1986397253">
    <w:abstractNumId w:val="29"/>
  </w:num>
  <w:num w:numId="7" w16cid:durableId="1725257718">
    <w:abstractNumId w:val="19"/>
  </w:num>
  <w:num w:numId="8" w16cid:durableId="909315229">
    <w:abstractNumId w:val="28"/>
  </w:num>
  <w:num w:numId="9" w16cid:durableId="1764105621">
    <w:abstractNumId w:val="25"/>
  </w:num>
  <w:num w:numId="10" w16cid:durableId="603270566">
    <w:abstractNumId w:val="1"/>
  </w:num>
  <w:num w:numId="11" w16cid:durableId="721095773">
    <w:abstractNumId w:val="24"/>
  </w:num>
  <w:num w:numId="12" w16cid:durableId="2059278001">
    <w:abstractNumId w:val="21"/>
  </w:num>
  <w:num w:numId="13" w16cid:durableId="1239679374">
    <w:abstractNumId w:val="12"/>
  </w:num>
  <w:num w:numId="14" w16cid:durableId="934900678">
    <w:abstractNumId w:val="23"/>
  </w:num>
  <w:num w:numId="15" w16cid:durableId="1962835875">
    <w:abstractNumId w:val="8"/>
  </w:num>
  <w:num w:numId="16" w16cid:durableId="2111773535">
    <w:abstractNumId w:val="9"/>
  </w:num>
  <w:num w:numId="17" w16cid:durableId="2136630731">
    <w:abstractNumId w:val="10"/>
  </w:num>
  <w:num w:numId="18" w16cid:durableId="2070614972">
    <w:abstractNumId w:val="18"/>
  </w:num>
  <w:num w:numId="19" w16cid:durableId="624122308">
    <w:abstractNumId w:val="22"/>
  </w:num>
  <w:num w:numId="20" w16cid:durableId="1557425683">
    <w:abstractNumId w:val="5"/>
  </w:num>
  <w:num w:numId="21" w16cid:durableId="1900171971">
    <w:abstractNumId w:val="4"/>
  </w:num>
  <w:num w:numId="22" w16cid:durableId="1834446062">
    <w:abstractNumId w:val="13"/>
  </w:num>
  <w:num w:numId="23" w16cid:durableId="1302150450">
    <w:abstractNumId w:val="14"/>
  </w:num>
  <w:num w:numId="24" w16cid:durableId="286156879">
    <w:abstractNumId w:val="6"/>
  </w:num>
  <w:num w:numId="25" w16cid:durableId="854929629">
    <w:abstractNumId w:val="20"/>
  </w:num>
  <w:num w:numId="26" w16cid:durableId="958299253">
    <w:abstractNumId w:val="11"/>
  </w:num>
  <w:num w:numId="27" w16cid:durableId="1454446305">
    <w:abstractNumId w:val="32"/>
  </w:num>
  <w:num w:numId="28" w16cid:durableId="1127361029">
    <w:abstractNumId w:val="15"/>
  </w:num>
  <w:num w:numId="29" w16cid:durableId="968172841">
    <w:abstractNumId w:val="26"/>
  </w:num>
  <w:num w:numId="30" w16cid:durableId="2141340076">
    <w:abstractNumId w:val="7"/>
  </w:num>
  <w:num w:numId="31" w16cid:durableId="180751463">
    <w:abstractNumId w:val="3"/>
  </w:num>
  <w:num w:numId="32" w16cid:durableId="1632051313">
    <w:abstractNumId w:val="2"/>
  </w:num>
  <w:num w:numId="33" w16cid:durableId="156120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D6"/>
    <w:rsid w:val="000069E2"/>
    <w:rsid w:val="00020C57"/>
    <w:rsid w:val="00021B71"/>
    <w:rsid w:val="00030705"/>
    <w:rsid w:val="000438E4"/>
    <w:rsid w:val="00044F0A"/>
    <w:rsid w:val="00050CAF"/>
    <w:rsid w:val="00053173"/>
    <w:rsid w:val="00053766"/>
    <w:rsid w:val="00057923"/>
    <w:rsid w:val="00060E25"/>
    <w:rsid w:val="00062539"/>
    <w:rsid w:val="00085CD6"/>
    <w:rsid w:val="000A465E"/>
    <w:rsid w:val="000A7218"/>
    <w:rsid w:val="000A76A2"/>
    <w:rsid w:val="000C601F"/>
    <w:rsid w:val="000E5761"/>
    <w:rsid w:val="000F5C02"/>
    <w:rsid w:val="000F7B5C"/>
    <w:rsid w:val="00100989"/>
    <w:rsid w:val="00103BD1"/>
    <w:rsid w:val="00107DCF"/>
    <w:rsid w:val="00107FCE"/>
    <w:rsid w:val="00114F55"/>
    <w:rsid w:val="001157DF"/>
    <w:rsid w:val="001226A8"/>
    <w:rsid w:val="001320F2"/>
    <w:rsid w:val="001434F4"/>
    <w:rsid w:val="001513C2"/>
    <w:rsid w:val="001726E2"/>
    <w:rsid w:val="00184E8D"/>
    <w:rsid w:val="00193DB8"/>
    <w:rsid w:val="00195872"/>
    <w:rsid w:val="001B64DF"/>
    <w:rsid w:val="001C271A"/>
    <w:rsid w:val="001C6D34"/>
    <w:rsid w:val="001D0449"/>
    <w:rsid w:val="001D7DBC"/>
    <w:rsid w:val="001E5E24"/>
    <w:rsid w:val="00200585"/>
    <w:rsid w:val="00215B4C"/>
    <w:rsid w:val="0023508B"/>
    <w:rsid w:val="0024194F"/>
    <w:rsid w:val="00247F79"/>
    <w:rsid w:val="00273971"/>
    <w:rsid w:val="002760F0"/>
    <w:rsid w:val="00276867"/>
    <w:rsid w:val="00280D7C"/>
    <w:rsid w:val="00290F67"/>
    <w:rsid w:val="00295F60"/>
    <w:rsid w:val="002B0B8A"/>
    <w:rsid w:val="002B3107"/>
    <w:rsid w:val="002B43B6"/>
    <w:rsid w:val="002C3405"/>
    <w:rsid w:val="00313BDE"/>
    <w:rsid w:val="00315DF3"/>
    <w:rsid w:val="0033514C"/>
    <w:rsid w:val="00347382"/>
    <w:rsid w:val="003626EE"/>
    <w:rsid w:val="00362B71"/>
    <w:rsid w:val="003926AC"/>
    <w:rsid w:val="00396656"/>
    <w:rsid w:val="003A220C"/>
    <w:rsid w:val="003A5381"/>
    <w:rsid w:val="003A617D"/>
    <w:rsid w:val="003A6290"/>
    <w:rsid w:val="003B644C"/>
    <w:rsid w:val="003C6373"/>
    <w:rsid w:val="003C791D"/>
    <w:rsid w:val="003E0E07"/>
    <w:rsid w:val="003E1D75"/>
    <w:rsid w:val="003F5D18"/>
    <w:rsid w:val="004662EC"/>
    <w:rsid w:val="004702A0"/>
    <w:rsid w:val="00496796"/>
    <w:rsid w:val="004B47EF"/>
    <w:rsid w:val="004B491A"/>
    <w:rsid w:val="004D0D2C"/>
    <w:rsid w:val="004D16CE"/>
    <w:rsid w:val="004E2177"/>
    <w:rsid w:val="004E65FA"/>
    <w:rsid w:val="004F291C"/>
    <w:rsid w:val="004F70AD"/>
    <w:rsid w:val="005069D3"/>
    <w:rsid w:val="005105DE"/>
    <w:rsid w:val="005106D7"/>
    <w:rsid w:val="005207B4"/>
    <w:rsid w:val="005275F2"/>
    <w:rsid w:val="00535999"/>
    <w:rsid w:val="00536491"/>
    <w:rsid w:val="0053698E"/>
    <w:rsid w:val="005479C5"/>
    <w:rsid w:val="00550108"/>
    <w:rsid w:val="005559EC"/>
    <w:rsid w:val="00562EF7"/>
    <w:rsid w:val="00567269"/>
    <w:rsid w:val="0056750F"/>
    <w:rsid w:val="00567EEC"/>
    <w:rsid w:val="005875D5"/>
    <w:rsid w:val="005934DD"/>
    <w:rsid w:val="005B6BB3"/>
    <w:rsid w:val="005B74D0"/>
    <w:rsid w:val="005D260C"/>
    <w:rsid w:val="005D4E52"/>
    <w:rsid w:val="005D7063"/>
    <w:rsid w:val="005E4B49"/>
    <w:rsid w:val="005F073F"/>
    <w:rsid w:val="005F3FF6"/>
    <w:rsid w:val="00606A24"/>
    <w:rsid w:val="00617570"/>
    <w:rsid w:val="00620FBC"/>
    <w:rsid w:val="00621D96"/>
    <w:rsid w:val="006239B4"/>
    <w:rsid w:val="00625F01"/>
    <w:rsid w:val="006311A0"/>
    <w:rsid w:val="0063513D"/>
    <w:rsid w:val="00645209"/>
    <w:rsid w:val="00654716"/>
    <w:rsid w:val="0066208C"/>
    <w:rsid w:val="00671A9E"/>
    <w:rsid w:val="006762D8"/>
    <w:rsid w:val="00687388"/>
    <w:rsid w:val="006B0084"/>
    <w:rsid w:val="006C0CF8"/>
    <w:rsid w:val="006C39B8"/>
    <w:rsid w:val="006D1F66"/>
    <w:rsid w:val="006F324C"/>
    <w:rsid w:val="00717759"/>
    <w:rsid w:val="007227D2"/>
    <w:rsid w:val="00726FEC"/>
    <w:rsid w:val="00750915"/>
    <w:rsid w:val="0076206D"/>
    <w:rsid w:val="00774F7D"/>
    <w:rsid w:val="007765B9"/>
    <w:rsid w:val="007A2C00"/>
    <w:rsid w:val="007A57C2"/>
    <w:rsid w:val="007A5F4F"/>
    <w:rsid w:val="007B1095"/>
    <w:rsid w:val="007B6BC6"/>
    <w:rsid w:val="007B72A1"/>
    <w:rsid w:val="007C01C7"/>
    <w:rsid w:val="007C39E2"/>
    <w:rsid w:val="007C46EC"/>
    <w:rsid w:val="007D69E8"/>
    <w:rsid w:val="007E1B0E"/>
    <w:rsid w:val="007E1CF6"/>
    <w:rsid w:val="007E27DC"/>
    <w:rsid w:val="00814BBD"/>
    <w:rsid w:val="00821A37"/>
    <w:rsid w:val="008224F3"/>
    <w:rsid w:val="008225B1"/>
    <w:rsid w:val="008329BE"/>
    <w:rsid w:val="0085585D"/>
    <w:rsid w:val="00860992"/>
    <w:rsid w:val="008624D8"/>
    <w:rsid w:val="00872932"/>
    <w:rsid w:val="00872B6E"/>
    <w:rsid w:val="00883579"/>
    <w:rsid w:val="00885404"/>
    <w:rsid w:val="00893E8F"/>
    <w:rsid w:val="00896FB3"/>
    <w:rsid w:val="008B32B9"/>
    <w:rsid w:val="008B40F2"/>
    <w:rsid w:val="008D47C5"/>
    <w:rsid w:val="008D5783"/>
    <w:rsid w:val="008E3CC5"/>
    <w:rsid w:val="008F1599"/>
    <w:rsid w:val="008F18AF"/>
    <w:rsid w:val="008F527F"/>
    <w:rsid w:val="00921E3E"/>
    <w:rsid w:val="009230B4"/>
    <w:rsid w:val="00933AA9"/>
    <w:rsid w:val="00934506"/>
    <w:rsid w:val="009439B1"/>
    <w:rsid w:val="009527D4"/>
    <w:rsid w:val="0096339E"/>
    <w:rsid w:val="00972C90"/>
    <w:rsid w:val="0097410B"/>
    <w:rsid w:val="009764DC"/>
    <w:rsid w:val="00981F5A"/>
    <w:rsid w:val="00987EF9"/>
    <w:rsid w:val="00994C8A"/>
    <w:rsid w:val="00994D41"/>
    <w:rsid w:val="009B2061"/>
    <w:rsid w:val="009C3AD0"/>
    <w:rsid w:val="009D44EB"/>
    <w:rsid w:val="009D50B4"/>
    <w:rsid w:val="009E0EEA"/>
    <w:rsid w:val="009E5C2D"/>
    <w:rsid w:val="009F1671"/>
    <w:rsid w:val="009F7E0A"/>
    <w:rsid w:val="00A0266A"/>
    <w:rsid w:val="00A05044"/>
    <w:rsid w:val="00A156AA"/>
    <w:rsid w:val="00A204A6"/>
    <w:rsid w:val="00A23806"/>
    <w:rsid w:val="00A26524"/>
    <w:rsid w:val="00A300AB"/>
    <w:rsid w:val="00A41C35"/>
    <w:rsid w:val="00A41D4C"/>
    <w:rsid w:val="00AA66F2"/>
    <w:rsid w:val="00AB0D83"/>
    <w:rsid w:val="00AC5893"/>
    <w:rsid w:val="00AD1A68"/>
    <w:rsid w:val="00AD42D0"/>
    <w:rsid w:val="00AE3A14"/>
    <w:rsid w:val="00AE5D77"/>
    <w:rsid w:val="00AF5642"/>
    <w:rsid w:val="00B2746C"/>
    <w:rsid w:val="00B31E3D"/>
    <w:rsid w:val="00B345EF"/>
    <w:rsid w:val="00B47365"/>
    <w:rsid w:val="00B55B9A"/>
    <w:rsid w:val="00B60F8E"/>
    <w:rsid w:val="00B6104B"/>
    <w:rsid w:val="00B61A7B"/>
    <w:rsid w:val="00B66B9D"/>
    <w:rsid w:val="00B70DD6"/>
    <w:rsid w:val="00B71FF4"/>
    <w:rsid w:val="00B769A3"/>
    <w:rsid w:val="00B81034"/>
    <w:rsid w:val="00B86E97"/>
    <w:rsid w:val="00B9111F"/>
    <w:rsid w:val="00B92958"/>
    <w:rsid w:val="00B978A2"/>
    <w:rsid w:val="00BB50E4"/>
    <w:rsid w:val="00BB5F7F"/>
    <w:rsid w:val="00BC162A"/>
    <w:rsid w:val="00BC4E47"/>
    <w:rsid w:val="00BC5ADB"/>
    <w:rsid w:val="00BC6216"/>
    <w:rsid w:val="00BE0BC8"/>
    <w:rsid w:val="00BE428F"/>
    <w:rsid w:val="00BE77FD"/>
    <w:rsid w:val="00BF391F"/>
    <w:rsid w:val="00C00EBB"/>
    <w:rsid w:val="00C033DA"/>
    <w:rsid w:val="00C11034"/>
    <w:rsid w:val="00C205D6"/>
    <w:rsid w:val="00C254BB"/>
    <w:rsid w:val="00C26429"/>
    <w:rsid w:val="00C2726A"/>
    <w:rsid w:val="00C37E27"/>
    <w:rsid w:val="00C44300"/>
    <w:rsid w:val="00C73E93"/>
    <w:rsid w:val="00C80943"/>
    <w:rsid w:val="00C92928"/>
    <w:rsid w:val="00C9397C"/>
    <w:rsid w:val="00C9565B"/>
    <w:rsid w:val="00C962A4"/>
    <w:rsid w:val="00CC0E13"/>
    <w:rsid w:val="00CD2B52"/>
    <w:rsid w:val="00CE3324"/>
    <w:rsid w:val="00CE7EFA"/>
    <w:rsid w:val="00D03A13"/>
    <w:rsid w:val="00D0493E"/>
    <w:rsid w:val="00D151E9"/>
    <w:rsid w:val="00D1583F"/>
    <w:rsid w:val="00D25640"/>
    <w:rsid w:val="00D3067F"/>
    <w:rsid w:val="00D31F12"/>
    <w:rsid w:val="00D429F2"/>
    <w:rsid w:val="00D538D0"/>
    <w:rsid w:val="00D60140"/>
    <w:rsid w:val="00D80C8C"/>
    <w:rsid w:val="00D93226"/>
    <w:rsid w:val="00DA1055"/>
    <w:rsid w:val="00DB2EBD"/>
    <w:rsid w:val="00DC60AF"/>
    <w:rsid w:val="00DD477C"/>
    <w:rsid w:val="00DE79EE"/>
    <w:rsid w:val="00E05023"/>
    <w:rsid w:val="00E1013F"/>
    <w:rsid w:val="00E1224D"/>
    <w:rsid w:val="00E3495D"/>
    <w:rsid w:val="00E41938"/>
    <w:rsid w:val="00E42818"/>
    <w:rsid w:val="00E4298D"/>
    <w:rsid w:val="00E42C1B"/>
    <w:rsid w:val="00E66FAD"/>
    <w:rsid w:val="00E8548C"/>
    <w:rsid w:val="00E92A18"/>
    <w:rsid w:val="00E9513A"/>
    <w:rsid w:val="00EB2843"/>
    <w:rsid w:val="00EB3F7F"/>
    <w:rsid w:val="00EC462F"/>
    <w:rsid w:val="00EC7FFD"/>
    <w:rsid w:val="00ED676C"/>
    <w:rsid w:val="00EE0B67"/>
    <w:rsid w:val="00F0290A"/>
    <w:rsid w:val="00F03865"/>
    <w:rsid w:val="00F07F2B"/>
    <w:rsid w:val="00F1751F"/>
    <w:rsid w:val="00F24B6B"/>
    <w:rsid w:val="00F30F21"/>
    <w:rsid w:val="00F524EA"/>
    <w:rsid w:val="00F67BF5"/>
    <w:rsid w:val="00F76745"/>
    <w:rsid w:val="00F81FB2"/>
    <w:rsid w:val="00F827CD"/>
    <w:rsid w:val="00F86187"/>
    <w:rsid w:val="00F87C27"/>
    <w:rsid w:val="00F94119"/>
    <w:rsid w:val="00FA78A6"/>
    <w:rsid w:val="00FA7C45"/>
    <w:rsid w:val="00FD5AB6"/>
    <w:rsid w:val="00FF166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773AA"/>
  <w15:chartTrackingRefBased/>
  <w15:docId w15:val="{5E82E83C-F991-41AE-9C41-820FD40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7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C0C0C0"/>
      <w:sz w:val="2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240" w:lineRule="atLeast"/>
    </w:pPr>
    <w:rPr>
      <w:spacing w:val="-20"/>
      <w:sz w:val="28"/>
      <w:szCs w:val="20"/>
      <w:lang w:val="en-US"/>
    </w:rPr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72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Hyperlink"/>
    <w:rsid w:val="002B43B6"/>
    <w:rPr>
      <w:color w:val="0000FF"/>
      <w:u w:val="single"/>
    </w:rPr>
  </w:style>
  <w:style w:type="table" w:styleId="a9">
    <w:name w:val="Table Grid"/>
    <w:basedOn w:val="a1"/>
    <w:uiPriority w:val="39"/>
    <w:rsid w:val="002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style26"/>
    <w:rsid w:val="000C601F"/>
    <w:rPr>
      <w:rFonts w:ascii="Arial" w:hAnsi="Arial" w:cs="Arial" w:hint="default"/>
    </w:rPr>
  </w:style>
  <w:style w:type="character" w:customStyle="1" w:styleId="fontstyle27">
    <w:name w:val="fontstyle27"/>
    <w:rsid w:val="000C601F"/>
    <w:rPr>
      <w:rFonts w:ascii="Arial" w:hAnsi="Arial" w:cs="Arial" w:hint="default"/>
    </w:rPr>
  </w:style>
  <w:style w:type="character" w:customStyle="1" w:styleId="fontstyle38">
    <w:name w:val="fontstyle38"/>
    <w:rsid w:val="000C601F"/>
    <w:rPr>
      <w:rFonts w:ascii="Arial" w:hAnsi="Arial" w:cs="Arial" w:hint="default"/>
    </w:rPr>
  </w:style>
  <w:style w:type="paragraph" w:styleId="aa">
    <w:name w:val="Balloon Text"/>
    <w:basedOn w:val="a"/>
    <w:semiHidden/>
    <w:rsid w:val="00AF564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4662EC"/>
    <w:rPr>
      <w:b/>
      <w:bCs/>
    </w:rPr>
  </w:style>
  <w:style w:type="paragraph" w:customStyle="1" w:styleId="ConsPlusNormal">
    <w:name w:val="ConsPlusNormal"/>
    <w:rsid w:val="00ED67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D676C"/>
    <w:pPr>
      <w:ind w:left="720"/>
      <w:contextualSpacing/>
    </w:pPr>
  </w:style>
  <w:style w:type="paragraph" w:styleId="21">
    <w:name w:val="Body Text Indent 2"/>
    <w:basedOn w:val="a"/>
    <w:link w:val="22"/>
    <w:rsid w:val="00057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5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_&#1087;&#1080;&#1089;&#1077;&#1084;\2_&#1041;&#1083;&#1072;&#1085;&#1082;_&#1055;&#1058;&#1069;_&#1051;&#1086;&#1084;&#1072;&#1082;&#1080;&#1085;_&#1040;.&#105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2_Бланк_ПТЭ_Ломакин_А.М.</Template>
  <TotalTime>21</TotalTime>
  <Pages>1</Pages>
  <Words>371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ООО "Петербургрегионгаз"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subject/>
  <dc:creator>Unknown User</dc:creator>
  <cp:keywords/>
  <cp:lastModifiedBy>Великонивцев Алексей Викторович</cp:lastModifiedBy>
  <cp:revision>8</cp:revision>
  <cp:lastPrinted>2014-10-08T12:42:00Z</cp:lastPrinted>
  <dcterms:created xsi:type="dcterms:W3CDTF">2021-08-04T11:29:00Z</dcterms:created>
  <dcterms:modified xsi:type="dcterms:W3CDTF">2022-05-13T07:50:00Z</dcterms:modified>
</cp:coreProperties>
</file>