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041D" w14:textId="77777777" w:rsidR="0063513D" w:rsidRPr="00B31E3D" w:rsidRDefault="0063513D" w:rsidP="00F81FB2">
      <w:pPr>
        <w:spacing w:before="100" w:beforeAutospacing="1" w:after="100" w:afterAutospacing="1"/>
        <w:jc w:val="center"/>
      </w:pPr>
      <w:r w:rsidRPr="00182A4D">
        <w:rPr>
          <w:b/>
          <w:bCs/>
        </w:rPr>
        <w:t xml:space="preserve">Перечень документов, предоставляемых организациями для оформления договора </w:t>
      </w:r>
      <w:r w:rsidRPr="00B31E3D">
        <w:t>теплоснабжения</w:t>
      </w:r>
      <w:r w:rsidR="00B86E97" w:rsidRPr="00B31E3D">
        <w:t xml:space="preserve"> </w:t>
      </w:r>
      <w:r w:rsidRPr="00B31E3D">
        <w:t>с ООО «</w:t>
      </w:r>
      <w:r w:rsidR="008F18AF" w:rsidRPr="00B31E3D">
        <w:t>ТЕПЛОЭНЕРГО</w:t>
      </w:r>
      <w:r w:rsidRPr="00B31E3D">
        <w:t>».</w:t>
      </w:r>
    </w:p>
    <w:p w14:paraId="77F3BC1A" w14:textId="318F8AAD" w:rsidR="0063513D" w:rsidRPr="00B31E3D" w:rsidRDefault="0063513D" w:rsidP="00B31E3D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b/>
          <w:bCs/>
          <w:sz w:val="20"/>
          <w:szCs w:val="20"/>
        </w:rPr>
      </w:pPr>
      <w:r w:rsidRPr="00B31E3D">
        <w:rPr>
          <w:sz w:val="20"/>
          <w:szCs w:val="20"/>
        </w:rPr>
        <w:t xml:space="preserve">Письмо на фирменном бланке с просьбой заключить договор на имя </w:t>
      </w:r>
      <w:r w:rsidR="00B31E3D" w:rsidRPr="00B31E3D">
        <w:rPr>
          <w:sz w:val="20"/>
          <w:szCs w:val="20"/>
        </w:rPr>
        <w:t>Заместител</w:t>
      </w:r>
      <w:r w:rsidR="00AA66F2">
        <w:rPr>
          <w:sz w:val="20"/>
          <w:szCs w:val="20"/>
        </w:rPr>
        <w:t>я</w:t>
      </w:r>
      <w:r w:rsidR="00B31E3D" w:rsidRPr="00B31E3D">
        <w:rPr>
          <w:sz w:val="20"/>
          <w:szCs w:val="20"/>
        </w:rPr>
        <w:t xml:space="preserve"> генерального директора-главного инженера</w:t>
      </w:r>
      <w:r w:rsidR="00B31E3D" w:rsidRPr="00B31E3D">
        <w:rPr>
          <w:b/>
          <w:bCs/>
          <w:sz w:val="20"/>
          <w:szCs w:val="20"/>
        </w:rPr>
        <w:t xml:space="preserve"> </w:t>
      </w:r>
      <w:r w:rsidRPr="00B31E3D">
        <w:rPr>
          <w:sz w:val="20"/>
          <w:szCs w:val="20"/>
        </w:rPr>
        <w:t>ООО «</w:t>
      </w:r>
      <w:r w:rsidR="008F18AF" w:rsidRPr="00B31E3D">
        <w:rPr>
          <w:sz w:val="20"/>
          <w:szCs w:val="20"/>
        </w:rPr>
        <w:t>ТЕПЛОЭНЕРГО</w:t>
      </w:r>
      <w:r w:rsidRPr="00B31E3D">
        <w:rPr>
          <w:sz w:val="20"/>
          <w:szCs w:val="20"/>
        </w:rPr>
        <w:t>» за подписями руководителя и гл.</w:t>
      </w:r>
      <w:r w:rsidR="00F827CD" w:rsidRPr="00B31E3D">
        <w:rPr>
          <w:sz w:val="20"/>
          <w:szCs w:val="20"/>
        </w:rPr>
        <w:t xml:space="preserve"> </w:t>
      </w:r>
      <w:r w:rsidRPr="00B31E3D">
        <w:rPr>
          <w:sz w:val="20"/>
          <w:szCs w:val="20"/>
        </w:rPr>
        <w:t>бухгалтера организации, скрепленные круглой печатью, и содержащее:</w:t>
      </w:r>
    </w:p>
    <w:p w14:paraId="5C841D0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 фактического местонахождения;</w:t>
      </w:r>
    </w:p>
    <w:p w14:paraId="535B028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адрес(а) отапливаемого(</w:t>
      </w:r>
      <w:proofErr w:type="spellStart"/>
      <w:r w:rsidRPr="00057923">
        <w:rPr>
          <w:sz w:val="20"/>
          <w:szCs w:val="20"/>
        </w:rPr>
        <w:t>ых</w:t>
      </w:r>
      <w:proofErr w:type="spellEnd"/>
      <w:r w:rsidRPr="00057923">
        <w:rPr>
          <w:sz w:val="20"/>
          <w:szCs w:val="20"/>
        </w:rPr>
        <w:t>) объекта(</w:t>
      </w:r>
      <w:proofErr w:type="spellStart"/>
      <w:r w:rsidRPr="00057923">
        <w:rPr>
          <w:sz w:val="20"/>
          <w:szCs w:val="20"/>
        </w:rPr>
        <w:t>ов</w:t>
      </w:r>
      <w:proofErr w:type="spellEnd"/>
      <w:r w:rsidRPr="00057923">
        <w:rPr>
          <w:sz w:val="20"/>
          <w:szCs w:val="20"/>
        </w:rPr>
        <w:t>);</w:t>
      </w:r>
    </w:p>
    <w:p w14:paraId="657D5647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руководителя организации полностью, номер телефона/факса;</w:t>
      </w:r>
    </w:p>
    <w:p w14:paraId="1463BC16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 xml:space="preserve">Ф.И.О. </w:t>
      </w:r>
      <w:proofErr w:type="spellStart"/>
      <w:proofErr w:type="gramStart"/>
      <w:r w:rsidRPr="00057923">
        <w:rPr>
          <w:sz w:val="20"/>
          <w:szCs w:val="20"/>
        </w:rPr>
        <w:t>гл.бухгалтера</w:t>
      </w:r>
      <w:proofErr w:type="spellEnd"/>
      <w:proofErr w:type="gramEnd"/>
      <w:r w:rsidRPr="00057923">
        <w:rPr>
          <w:sz w:val="20"/>
          <w:szCs w:val="20"/>
        </w:rPr>
        <w:t xml:space="preserve"> полностью, номер телефона/факса;</w:t>
      </w:r>
    </w:p>
    <w:p w14:paraId="513346BF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ответственного полномочного представителя для работы с ООО «</w:t>
      </w:r>
      <w:r w:rsidR="008F18AF" w:rsidRPr="00057923">
        <w:rPr>
          <w:sz w:val="20"/>
          <w:szCs w:val="20"/>
        </w:rPr>
        <w:t>ТЕПЛОЭНЕРГО</w:t>
      </w:r>
      <w:r w:rsidRPr="00057923">
        <w:rPr>
          <w:sz w:val="20"/>
          <w:szCs w:val="20"/>
        </w:rPr>
        <w:t>» полностью, номер телефона/факса;</w:t>
      </w:r>
    </w:p>
    <w:p w14:paraId="372DF46A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гарантийные обязательства по оплате тепловой энергии;</w:t>
      </w:r>
    </w:p>
    <w:p w14:paraId="790656FA" w14:textId="0FDC75F3" w:rsidR="0063513D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юридический, почтовый адрес, банковские реквизиты.</w:t>
      </w:r>
    </w:p>
    <w:p w14:paraId="17A59AC9" w14:textId="25B0394A" w:rsidR="00E42C1B" w:rsidRPr="00057923" w:rsidRDefault="00E42C1B" w:rsidP="00E42C1B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документов:</w:t>
      </w:r>
    </w:p>
    <w:p w14:paraId="0343B82C" w14:textId="77777777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Доверенность на лицо, уполномоченное подписывать договор теплоснабжения (если подписывает директор – приказ о назначении на должность).</w:t>
      </w:r>
    </w:p>
    <w:p w14:paraId="57FD337E" w14:textId="36C1B4D7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документы, в том числе:</w:t>
      </w:r>
    </w:p>
    <w:p w14:paraId="27AD5BDE" w14:textId="2A5B691E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документы, действующие на момент заключения договора (Устав);</w:t>
      </w:r>
    </w:p>
    <w:p w14:paraId="40AA1E21" w14:textId="275F1569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регистрации юридического лица</w:t>
      </w:r>
      <w:r w:rsidR="00E42C1B">
        <w:rPr>
          <w:sz w:val="20"/>
          <w:szCs w:val="20"/>
        </w:rPr>
        <w:t>.</w:t>
      </w:r>
    </w:p>
    <w:p w14:paraId="5952A098" w14:textId="48772B38" w:rsidR="0063513D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постановке на налоговый учет</w:t>
      </w:r>
      <w:r w:rsidR="00E42C1B">
        <w:rPr>
          <w:sz w:val="20"/>
          <w:szCs w:val="20"/>
        </w:rPr>
        <w:t>.</w:t>
      </w:r>
    </w:p>
    <w:p w14:paraId="42F48D79" w14:textId="3F055336" w:rsidR="0063513D" w:rsidRPr="00057923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Правоустанавливающие документы на объект теплоснабжения и тепловые сети при их наличии:</w:t>
      </w:r>
    </w:p>
    <w:p w14:paraId="3214F482" w14:textId="77777777" w:rsidR="00E42C1B" w:rsidRPr="00E42C1B" w:rsidRDefault="00E42C1B" w:rsidP="00E42C1B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>свидетельство о регистрации прав на недвижимость.</w:t>
      </w:r>
    </w:p>
    <w:p w14:paraId="5666408D" w14:textId="6F8014D6" w:rsidR="00E42C1B" w:rsidRPr="006E49D6" w:rsidRDefault="00E42C1B" w:rsidP="006E49D6">
      <w:pPr>
        <w:numPr>
          <w:ilvl w:val="0"/>
          <w:numId w:val="17"/>
        </w:numPr>
        <w:jc w:val="both"/>
        <w:rPr>
          <w:sz w:val="20"/>
          <w:szCs w:val="20"/>
        </w:rPr>
      </w:pPr>
      <w:r w:rsidRPr="00E42C1B">
        <w:rPr>
          <w:sz w:val="20"/>
          <w:szCs w:val="20"/>
        </w:rPr>
        <w:t xml:space="preserve">акт передачи </w:t>
      </w:r>
      <w:r w:rsidR="006E49D6">
        <w:rPr>
          <w:sz w:val="20"/>
          <w:szCs w:val="20"/>
        </w:rPr>
        <w:t>здания</w:t>
      </w:r>
      <w:r w:rsidRPr="00E42C1B">
        <w:rPr>
          <w:sz w:val="20"/>
          <w:szCs w:val="20"/>
        </w:rPr>
        <w:t xml:space="preserve"> юридическим лицом – балансодержателем (Застройщиком) </w:t>
      </w:r>
      <w:r w:rsidR="006E49D6">
        <w:rPr>
          <w:sz w:val="20"/>
          <w:szCs w:val="20"/>
        </w:rPr>
        <w:t>Собственнику</w:t>
      </w:r>
      <w:r w:rsidRPr="00E42C1B">
        <w:rPr>
          <w:sz w:val="20"/>
          <w:szCs w:val="20"/>
        </w:rPr>
        <w:t>, авизо;</w:t>
      </w:r>
    </w:p>
    <w:p w14:paraId="7C57E51E" w14:textId="18F50D7F" w:rsidR="00F81FB2" w:rsidRPr="00565C8B" w:rsidRDefault="00F827CD" w:rsidP="00565C8B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565C8B">
        <w:rPr>
          <w:color w:val="000000"/>
          <w:sz w:val="20"/>
          <w:szCs w:val="20"/>
        </w:rPr>
        <w:t xml:space="preserve">Согласованные </w:t>
      </w:r>
      <w:r w:rsidRPr="00565C8B">
        <w:rPr>
          <w:sz w:val="20"/>
          <w:szCs w:val="20"/>
        </w:rPr>
        <w:t>с ООО «ТЕПЛОЭНЕРГО»</w:t>
      </w:r>
      <w:r w:rsidRPr="00565C8B">
        <w:rPr>
          <w:color w:val="000000"/>
          <w:sz w:val="20"/>
          <w:szCs w:val="20"/>
        </w:rPr>
        <w:t xml:space="preserve"> паспорта на узлы присоединения и системы теплопотребления.</w:t>
      </w:r>
    </w:p>
    <w:p w14:paraId="3118A169" w14:textId="726D2EC1" w:rsidR="00565C8B" w:rsidRPr="00565C8B" w:rsidRDefault="00565C8B" w:rsidP="00565C8B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Справка о выполнении технических условий на присоединение.</w:t>
      </w:r>
    </w:p>
    <w:p w14:paraId="52FDBDBD" w14:textId="0B7CF1D0" w:rsidR="00F81FB2" w:rsidRPr="00057923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F827CD">
        <w:rPr>
          <w:sz w:val="20"/>
          <w:szCs w:val="20"/>
        </w:rPr>
        <w:t>Разрешение на ввод в эксплуатацию объекта, выданное Службой государственного строительного надзора и экспертизы.</w:t>
      </w:r>
    </w:p>
    <w:p w14:paraId="6B64CFA7" w14:textId="2132365B" w:rsidR="0063513D" w:rsidRPr="00057923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3513D" w:rsidRPr="00057923">
        <w:rPr>
          <w:sz w:val="20"/>
          <w:szCs w:val="20"/>
        </w:rPr>
        <w:t xml:space="preserve">Акты допуска в эксплуатацию тепловых установок и тепловых сетей </w:t>
      </w:r>
      <w:r w:rsidR="00F827CD">
        <w:rPr>
          <w:sz w:val="20"/>
          <w:szCs w:val="20"/>
        </w:rPr>
        <w:t xml:space="preserve">выданные </w:t>
      </w:r>
      <w:r w:rsidR="0063513D" w:rsidRPr="00057923">
        <w:rPr>
          <w:sz w:val="20"/>
          <w:szCs w:val="20"/>
        </w:rPr>
        <w:t>ГУ «Управление по технологическому и экологическому надзору</w:t>
      </w:r>
      <w:r w:rsidR="00F827CD">
        <w:rPr>
          <w:sz w:val="20"/>
          <w:szCs w:val="20"/>
        </w:rPr>
        <w:t>»</w:t>
      </w:r>
    </w:p>
    <w:p w14:paraId="157F2B43" w14:textId="02B9248E" w:rsidR="0063513D" w:rsidRPr="00057923" w:rsidRDefault="00F81FB2" w:rsidP="00F81FB2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="00F827CD">
        <w:rPr>
          <w:color w:val="000000"/>
          <w:sz w:val="20"/>
          <w:szCs w:val="20"/>
        </w:rPr>
        <w:t>П</w:t>
      </w:r>
      <w:r w:rsidR="0063513D" w:rsidRPr="00057923">
        <w:rPr>
          <w:color w:val="000000"/>
          <w:sz w:val="20"/>
          <w:szCs w:val="20"/>
        </w:rPr>
        <w:t xml:space="preserve">риказ о назначении ответственного лица за исправное состояние и безопасную эксплуатацию </w:t>
      </w:r>
      <w:proofErr w:type="spellStart"/>
      <w:r w:rsidR="0063513D" w:rsidRPr="00057923">
        <w:rPr>
          <w:color w:val="000000"/>
          <w:sz w:val="20"/>
          <w:szCs w:val="20"/>
        </w:rPr>
        <w:t>теплопотребляющих</w:t>
      </w:r>
      <w:proofErr w:type="spellEnd"/>
      <w:r w:rsidR="0063513D" w:rsidRPr="00057923">
        <w:rPr>
          <w:color w:val="000000"/>
          <w:sz w:val="20"/>
          <w:szCs w:val="20"/>
        </w:rPr>
        <w:t xml:space="preserve"> установок и тепловых сетей.</w:t>
      </w:r>
    </w:p>
    <w:p w14:paraId="4AAB6AE7" w14:textId="7DC0C9C0" w:rsidR="0063513D" w:rsidRPr="00F81FB2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="00F827CD">
        <w:rPr>
          <w:sz w:val="20"/>
          <w:szCs w:val="20"/>
        </w:rPr>
        <w:t>П</w:t>
      </w:r>
      <w:r w:rsidR="0063513D" w:rsidRPr="00F81FB2">
        <w:rPr>
          <w:sz w:val="20"/>
          <w:szCs w:val="20"/>
        </w:rPr>
        <w:t xml:space="preserve">ротокол </w:t>
      </w:r>
      <w:r w:rsidR="007C46EC" w:rsidRPr="00F81FB2">
        <w:rPr>
          <w:sz w:val="20"/>
          <w:szCs w:val="20"/>
        </w:rPr>
        <w:t>ГУ «</w:t>
      </w:r>
      <w:r w:rsidR="0063513D" w:rsidRPr="00F81FB2">
        <w:rPr>
          <w:sz w:val="20"/>
          <w:szCs w:val="20"/>
        </w:rPr>
        <w:t>Управление по технологическому и экологическому     надзору</w:t>
      </w:r>
      <w:r w:rsidR="00F827CD">
        <w:rPr>
          <w:sz w:val="20"/>
          <w:szCs w:val="20"/>
        </w:rPr>
        <w:t>»</w:t>
      </w:r>
      <w:r w:rsidR="0063513D" w:rsidRPr="00F81FB2">
        <w:rPr>
          <w:sz w:val="20"/>
          <w:szCs w:val="20"/>
        </w:rPr>
        <w:t xml:space="preserve"> </w:t>
      </w:r>
      <w:r w:rsidR="00F827CD">
        <w:rPr>
          <w:sz w:val="20"/>
          <w:szCs w:val="20"/>
        </w:rPr>
        <w:t xml:space="preserve">о </w:t>
      </w:r>
      <w:r w:rsidR="0063513D" w:rsidRPr="00F81FB2">
        <w:rPr>
          <w:sz w:val="20"/>
          <w:szCs w:val="20"/>
        </w:rPr>
        <w:t>проверк</w:t>
      </w:r>
      <w:r w:rsidR="00F827CD">
        <w:rPr>
          <w:sz w:val="20"/>
          <w:szCs w:val="20"/>
        </w:rPr>
        <w:t>е</w:t>
      </w:r>
      <w:r w:rsidR="0063513D" w:rsidRPr="00F81FB2">
        <w:rPr>
          <w:sz w:val="20"/>
          <w:szCs w:val="20"/>
        </w:rPr>
        <w:t xml:space="preserve"> знаний ответственного лица за исправное состояние и безопасную эксплуатацию </w:t>
      </w:r>
      <w:proofErr w:type="spellStart"/>
      <w:r w:rsidR="0063513D" w:rsidRPr="00F81FB2">
        <w:rPr>
          <w:sz w:val="20"/>
          <w:szCs w:val="20"/>
        </w:rPr>
        <w:t>теплопотребляющих</w:t>
      </w:r>
      <w:proofErr w:type="spellEnd"/>
      <w:r w:rsidR="0063513D" w:rsidRPr="00F81FB2">
        <w:rPr>
          <w:sz w:val="20"/>
          <w:szCs w:val="20"/>
        </w:rPr>
        <w:t xml:space="preserve"> установок и тепловых сетей. Или договор на техническое обслуживание </w:t>
      </w:r>
      <w:proofErr w:type="spellStart"/>
      <w:r w:rsidR="0063513D" w:rsidRPr="00F81FB2">
        <w:rPr>
          <w:sz w:val="20"/>
          <w:szCs w:val="20"/>
        </w:rPr>
        <w:t>теплопотребляющих</w:t>
      </w:r>
      <w:proofErr w:type="spellEnd"/>
      <w:r w:rsidR="0063513D" w:rsidRPr="00F81FB2">
        <w:rPr>
          <w:sz w:val="20"/>
          <w:szCs w:val="20"/>
        </w:rPr>
        <w:t xml:space="preserve"> систем и тепловых сетей со специализированной организацией (копия договора и лицензии).</w:t>
      </w:r>
    </w:p>
    <w:p w14:paraId="2D30F749" w14:textId="49CABB68" w:rsidR="0063513D" w:rsidRPr="00057923" w:rsidRDefault="00F81FB2" w:rsidP="00F81FB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="0063513D" w:rsidRPr="00057923">
        <w:rPr>
          <w:sz w:val="20"/>
          <w:szCs w:val="20"/>
        </w:rPr>
        <w:t>Справка ПИБ о кубатуре, площади здания</w:t>
      </w:r>
      <w:r w:rsidR="006E49D6">
        <w:rPr>
          <w:sz w:val="20"/>
          <w:szCs w:val="20"/>
        </w:rPr>
        <w:t xml:space="preserve"> </w:t>
      </w:r>
      <w:bookmarkStart w:id="0" w:name="_Hlk78988475"/>
      <w:r w:rsidR="006E49D6">
        <w:rPr>
          <w:sz w:val="20"/>
          <w:szCs w:val="20"/>
        </w:rPr>
        <w:t>(техн. паспорт на здание)</w:t>
      </w:r>
      <w:r w:rsidR="00F827CD">
        <w:rPr>
          <w:sz w:val="20"/>
          <w:szCs w:val="20"/>
        </w:rPr>
        <w:t>.</w:t>
      </w:r>
      <w:bookmarkEnd w:id="0"/>
    </w:p>
    <w:p w14:paraId="4A8B7D6A" w14:textId="1D995C7A" w:rsidR="0063513D" w:rsidRDefault="00F81FB2" w:rsidP="00F81FB2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 </w:t>
      </w:r>
      <w:r w:rsidR="0063513D" w:rsidRPr="00057923">
        <w:rPr>
          <w:color w:val="000000"/>
          <w:sz w:val="20"/>
          <w:szCs w:val="20"/>
        </w:rPr>
        <w:t>При наличии системы вентиляции: справка о режиме работы системы вентиляции в автоматическом режиме.</w:t>
      </w:r>
    </w:p>
    <w:p w14:paraId="015155B4" w14:textId="539CD45E" w:rsidR="0063513D" w:rsidRPr="00057923" w:rsidRDefault="00193DB8" w:rsidP="009C3AD0">
      <w:pPr>
        <w:tabs>
          <w:tab w:val="left" w:pos="6330"/>
        </w:tabs>
        <w:ind w:left="72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По всем возникающим вопрос</w:t>
      </w:r>
      <w:r w:rsidR="00E42818">
        <w:rPr>
          <w:sz w:val="20"/>
          <w:szCs w:val="20"/>
        </w:rPr>
        <w:t>ам обращаться по тел. 363-09-36 доб.</w:t>
      </w:r>
      <w:r w:rsidR="00BB50E4">
        <w:rPr>
          <w:sz w:val="20"/>
          <w:szCs w:val="20"/>
        </w:rPr>
        <w:t>495</w:t>
      </w:r>
      <w:r w:rsidR="00E42818">
        <w:rPr>
          <w:sz w:val="20"/>
          <w:szCs w:val="20"/>
        </w:rPr>
        <w:t xml:space="preserve"> (абонентский отдел)</w:t>
      </w:r>
    </w:p>
    <w:sectPr w:rsidR="0063513D" w:rsidRPr="00057923" w:rsidSect="009C3AD0">
      <w:footerReference w:type="even" r:id="rId7"/>
      <w:footerReference w:type="default" r:id="rId8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F662" w14:textId="77777777" w:rsidR="00A26524" w:rsidRDefault="00A26524">
      <w:r>
        <w:separator/>
      </w:r>
    </w:p>
  </w:endnote>
  <w:endnote w:type="continuationSeparator" w:id="0">
    <w:p w14:paraId="062C4331" w14:textId="77777777" w:rsidR="00A26524" w:rsidRDefault="00A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B23C" w14:textId="77777777" w:rsidR="00F87C27" w:rsidRDefault="00F87C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3C9CE8" w14:textId="77777777" w:rsidR="00F87C27" w:rsidRDefault="00F87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D01" w14:textId="77777777" w:rsidR="00F87C27" w:rsidRDefault="00F87C27" w:rsidP="0063513D">
    <w:pPr>
      <w:pStyle w:val="a5"/>
      <w:framePr w:h="4" w:hRule="exact" w:wrap="around" w:vAnchor="text" w:hAnchor="margin" w:xAlign="center" w:y="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80E8" w14:textId="77777777" w:rsidR="00A26524" w:rsidRDefault="00A26524">
      <w:r>
        <w:separator/>
      </w:r>
    </w:p>
  </w:footnote>
  <w:footnote w:type="continuationSeparator" w:id="0">
    <w:p w14:paraId="5CA65298" w14:textId="77777777" w:rsidR="00A26524" w:rsidRDefault="00A2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35EE"/>
    <w:multiLevelType w:val="multilevel"/>
    <w:tmpl w:val="32CC2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29F2"/>
    <w:multiLevelType w:val="hybridMultilevel"/>
    <w:tmpl w:val="BA2A68A2"/>
    <w:lvl w:ilvl="0" w:tplc="CE5E7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4A1"/>
    <w:multiLevelType w:val="hybridMultilevel"/>
    <w:tmpl w:val="C9765742"/>
    <w:lvl w:ilvl="0" w:tplc="CE5E78A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B1D024D"/>
    <w:multiLevelType w:val="hybridMultilevel"/>
    <w:tmpl w:val="829C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85B"/>
    <w:multiLevelType w:val="multilevel"/>
    <w:tmpl w:val="5BFEA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5410793"/>
    <w:multiLevelType w:val="hybridMultilevel"/>
    <w:tmpl w:val="A8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83F"/>
    <w:multiLevelType w:val="hybridMultilevel"/>
    <w:tmpl w:val="FCD65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B3668"/>
    <w:multiLevelType w:val="multilevel"/>
    <w:tmpl w:val="A4C6ED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E6CBE"/>
    <w:multiLevelType w:val="multilevel"/>
    <w:tmpl w:val="FFDC24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22CEC"/>
    <w:multiLevelType w:val="hybridMultilevel"/>
    <w:tmpl w:val="A83CB7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9BA72D2"/>
    <w:multiLevelType w:val="multilevel"/>
    <w:tmpl w:val="4BD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910D7"/>
    <w:multiLevelType w:val="hybridMultilevel"/>
    <w:tmpl w:val="402C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48E5"/>
    <w:multiLevelType w:val="hybridMultilevel"/>
    <w:tmpl w:val="9DF8CF3E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E1C"/>
    <w:multiLevelType w:val="singleLevel"/>
    <w:tmpl w:val="229C0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C579E"/>
    <w:multiLevelType w:val="hybridMultilevel"/>
    <w:tmpl w:val="5352F1A8"/>
    <w:lvl w:ilvl="0" w:tplc="553AE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4B695F"/>
    <w:multiLevelType w:val="hybridMultilevel"/>
    <w:tmpl w:val="472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C6A09"/>
    <w:multiLevelType w:val="hybridMultilevel"/>
    <w:tmpl w:val="4648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71E74"/>
    <w:multiLevelType w:val="hybridMultilevel"/>
    <w:tmpl w:val="FD3C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8117E"/>
    <w:multiLevelType w:val="hybridMultilevel"/>
    <w:tmpl w:val="78B091AC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6A05"/>
    <w:multiLevelType w:val="multilevel"/>
    <w:tmpl w:val="401E3C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07D5E"/>
    <w:multiLevelType w:val="hybridMultilevel"/>
    <w:tmpl w:val="EE42EF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812BA"/>
    <w:multiLevelType w:val="multilevel"/>
    <w:tmpl w:val="45D42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8315F"/>
    <w:multiLevelType w:val="multilevel"/>
    <w:tmpl w:val="973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215B9"/>
    <w:multiLevelType w:val="multilevel"/>
    <w:tmpl w:val="084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10906"/>
    <w:multiLevelType w:val="hybridMultilevel"/>
    <w:tmpl w:val="D48E0B2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79E637A"/>
    <w:multiLevelType w:val="hybridMultilevel"/>
    <w:tmpl w:val="5DBC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D6EE6"/>
    <w:multiLevelType w:val="multilevel"/>
    <w:tmpl w:val="87F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85242"/>
    <w:multiLevelType w:val="hybridMultilevel"/>
    <w:tmpl w:val="CFFE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8474E"/>
    <w:multiLevelType w:val="hybridMultilevel"/>
    <w:tmpl w:val="8D1AC1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52322B1"/>
    <w:multiLevelType w:val="hybridMultilevel"/>
    <w:tmpl w:val="09600D28"/>
    <w:lvl w:ilvl="0" w:tplc="2C00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57E2B"/>
    <w:multiLevelType w:val="hybridMultilevel"/>
    <w:tmpl w:val="00840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1"/>
  </w:num>
  <w:num w:numId="4">
    <w:abstractNumId w:val="16"/>
  </w:num>
  <w:num w:numId="5">
    <w:abstractNumId w:val="17"/>
  </w:num>
  <w:num w:numId="6">
    <w:abstractNumId w:val="29"/>
  </w:num>
  <w:num w:numId="7">
    <w:abstractNumId w:val="19"/>
  </w:num>
  <w:num w:numId="8">
    <w:abstractNumId w:val="28"/>
  </w:num>
  <w:num w:numId="9">
    <w:abstractNumId w:val="25"/>
  </w:num>
  <w:num w:numId="10">
    <w:abstractNumId w:val="1"/>
  </w:num>
  <w:num w:numId="11">
    <w:abstractNumId w:val="24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9"/>
  </w:num>
  <w:num w:numId="17">
    <w:abstractNumId w:val="10"/>
  </w:num>
  <w:num w:numId="18">
    <w:abstractNumId w:val="18"/>
  </w:num>
  <w:num w:numId="19">
    <w:abstractNumId w:val="22"/>
  </w:num>
  <w:num w:numId="20">
    <w:abstractNumId w:val="5"/>
  </w:num>
  <w:num w:numId="21">
    <w:abstractNumId w:val="4"/>
  </w:num>
  <w:num w:numId="22">
    <w:abstractNumId w:val="13"/>
  </w:num>
  <w:num w:numId="23">
    <w:abstractNumId w:val="14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15"/>
  </w:num>
  <w:num w:numId="29">
    <w:abstractNumId w:val="26"/>
  </w:num>
  <w:num w:numId="30">
    <w:abstractNumId w:val="7"/>
  </w:num>
  <w:num w:numId="31">
    <w:abstractNumId w:val="3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6"/>
    <w:rsid w:val="000069E2"/>
    <w:rsid w:val="00020C57"/>
    <w:rsid w:val="00021B71"/>
    <w:rsid w:val="00030705"/>
    <w:rsid w:val="000438E4"/>
    <w:rsid w:val="00044F0A"/>
    <w:rsid w:val="00050CAF"/>
    <w:rsid w:val="00053173"/>
    <w:rsid w:val="00053766"/>
    <w:rsid w:val="00057923"/>
    <w:rsid w:val="00060E25"/>
    <w:rsid w:val="00062539"/>
    <w:rsid w:val="00085CD6"/>
    <w:rsid w:val="000A465E"/>
    <w:rsid w:val="000A7218"/>
    <w:rsid w:val="000A76A2"/>
    <w:rsid w:val="000C601F"/>
    <w:rsid w:val="000E5761"/>
    <w:rsid w:val="000F5C02"/>
    <w:rsid w:val="000F7B5C"/>
    <w:rsid w:val="00100989"/>
    <w:rsid w:val="00103BD1"/>
    <w:rsid w:val="00107DCF"/>
    <w:rsid w:val="00107FCE"/>
    <w:rsid w:val="00114F55"/>
    <w:rsid w:val="001157DF"/>
    <w:rsid w:val="001226A8"/>
    <w:rsid w:val="001320F2"/>
    <w:rsid w:val="001434F4"/>
    <w:rsid w:val="001513C2"/>
    <w:rsid w:val="001726E2"/>
    <w:rsid w:val="00184E8D"/>
    <w:rsid w:val="00193DB8"/>
    <w:rsid w:val="00195872"/>
    <w:rsid w:val="001B64DF"/>
    <w:rsid w:val="001C271A"/>
    <w:rsid w:val="001C6D34"/>
    <w:rsid w:val="001D0449"/>
    <w:rsid w:val="001D7DBC"/>
    <w:rsid w:val="001E5E24"/>
    <w:rsid w:val="00200585"/>
    <w:rsid w:val="00215B4C"/>
    <w:rsid w:val="0023508B"/>
    <w:rsid w:val="0024194F"/>
    <w:rsid w:val="00247F79"/>
    <w:rsid w:val="00273971"/>
    <w:rsid w:val="002760F0"/>
    <w:rsid w:val="00276867"/>
    <w:rsid w:val="00280D7C"/>
    <w:rsid w:val="00290F67"/>
    <w:rsid w:val="00295F60"/>
    <w:rsid w:val="002B0B8A"/>
    <w:rsid w:val="002B3107"/>
    <w:rsid w:val="002B43B6"/>
    <w:rsid w:val="002C3405"/>
    <w:rsid w:val="00313BDE"/>
    <w:rsid w:val="00315DF3"/>
    <w:rsid w:val="0033514C"/>
    <w:rsid w:val="00347382"/>
    <w:rsid w:val="003626EE"/>
    <w:rsid w:val="00362B71"/>
    <w:rsid w:val="003926AC"/>
    <w:rsid w:val="00396656"/>
    <w:rsid w:val="003A220C"/>
    <w:rsid w:val="003A5381"/>
    <w:rsid w:val="003A617D"/>
    <w:rsid w:val="003A6290"/>
    <w:rsid w:val="003B644C"/>
    <w:rsid w:val="003C6373"/>
    <w:rsid w:val="003C791D"/>
    <w:rsid w:val="003E0E07"/>
    <w:rsid w:val="003E1D75"/>
    <w:rsid w:val="003F5D18"/>
    <w:rsid w:val="004662EC"/>
    <w:rsid w:val="004702A0"/>
    <w:rsid w:val="00496796"/>
    <w:rsid w:val="004B47EF"/>
    <w:rsid w:val="004B491A"/>
    <w:rsid w:val="004D0D2C"/>
    <w:rsid w:val="004D16CE"/>
    <w:rsid w:val="004E2177"/>
    <w:rsid w:val="004E65FA"/>
    <w:rsid w:val="004F291C"/>
    <w:rsid w:val="004F70AD"/>
    <w:rsid w:val="005069D3"/>
    <w:rsid w:val="005105DE"/>
    <w:rsid w:val="005106D7"/>
    <w:rsid w:val="005207B4"/>
    <w:rsid w:val="005275F2"/>
    <w:rsid w:val="00535999"/>
    <w:rsid w:val="00536491"/>
    <w:rsid w:val="0053698E"/>
    <w:rsid w:val="005479C5"/>
    <w:rsid w:val="00550108"/>
    <w:rsid w:val="00562EF7"/>
    <w:rsid w:val="00565C8B"/>
    <w:rsid w:val="00567269"/>
    <w:rsid w:val="0056750F"/>
    <w:rsid w:val="00567EEC"/>
    <w:rsid w:val="005875D5"/>
    <w:rsid w:val="005934DD"/>
    <w:rsid w:val="005B6BB3"/>
    <w:rsid w:val="005B74D0"/>
    <w:rsid w:val="005D260C"/>
    <w:rsid w:val="005D4E52"/>
    <w:rsid w:val="005D7063"/>
    <w:rsid w:val="005E4B49"/>
    <w:rsid w:val="005F073F"/>
    <w:rsid w:val="005F3FF6"/>
    <w:rsid w:val="00606A24"/>
    <w:rsid w:val="00617570"/>
    <w:rsid w:val="00620FBC"/>
    <w:rsid w:val="00621D96"/>
    <w:rsid w:val="006239B4"/>
    <w:rsid w:val="00625F01"/>
    <w:rsid w:val="006311A0"/>
    <w:rsid w:val="0063513D"/>
    <w:rsid w:val="00645209"/>
    <w:rsid w:val="00654716"/>
    <w:rsid w:val="0066208C"/>
    <w:rsid w:val="00671A9E"/>
    <w:rsid w:val="006762D8"/>
    <w:rsid w:val="00687388"/>
    <w:rsid w:val="006B0084"/>
    <w:rsid w:val="006C0CF8"/>
    <w:rsid w:val="006C39B8"/>
    <w:rsid w:val="006D1F66"/>
    <w:rsid w:val="006E49D6"/>
    <w:rsid w:val="006F324C"/>
    <w:rsid w:val="00717759"/>
    <w:rsid w:val="007227D2"/>
    <w:rsid w:val="00726FEC"/>
    <w:rsid w:val="00750915"/>
    <w:rsid w:val="0076206D"/>
    <w:rsid w:val="00774F7D"/>
    <w:rsid w:val="007765B9"/>
    <w:rsid w:val="007A2C00"/>
    <w:rsid w:val="007A57C2"/>
    <w:rsid w:val="007A5F4F"/>
    <w:rsid w:val="007B1095"/>
    <w:rsid w:val="007B6BC6"/>
    <w:rsid w:val="007B72A1"/>
    <w:rsid w:val="007C01C7"/>
    <w:rsid w:val="007C39E2"/>
    <w:rsid w:val="007C46EC"/>
    <w:rsid w:val="007D69E8"/>
    <w:rsid w:val="007E1B0E"/>
    <w:rsid w:val="007E1CF6"/>
    <w:rsid w:val="007E27DC"/>
    <w:rsid w:val="00814BBD"/>
    <w:rsid w:val="00821A37"/>
    <w:rsid w:val="008224F3"/>
    <w:rsid w:val="008225B1"/>
    <w:rsid w:val="008329BE"/>
    <w:rsid w:val="0085585D"/>
    <w:rsid w:val="00860992"/>
    <w:rsid w:val="008624D8"/>
    <w:rsid w:val="00872932"/>
    <w:rsid w:val="00872B6E"/>
    <w:rsid w:val="00883579"/>
    <w:rsid w:val="00885404"/>
    <w:rsid w:val="00893E8F"/>
    <w:rsid w:val="00896FB3"/>
    <w:rsid w:val="008B32B9"/>
    <w:rsid w:val="008B40F2"/>
    <w:rsid w:val="008D47C5"/>
    <w:rsid w:val="008D5783"/>
    <w:rsid w:val="008E3CC5"/>
    <w:rsid w:val="008F1599"/>
    <w:rsid w:val="008F18AF"/>
    <w:rsid w:val="008F527F"/>
    <w:rsid w:val="00921E3E"/>
    <w:rsid w:val="009230B4"/>
    <w:rsid w:val="00933AA9"/>
    <w:rsid w:val="00934506"/>
    <w:rsid w:val="009439B1"/>
    <w:rsid w:val="009527D4"/>
    <w:rsid w:val="0096339E"/>
    <w:rsid w:val="00972C90"/>
    <w:rsid w:val="0097410B"/>
    <w:rsid w:val="009764DC"/>
    <w:rsid w:val="00981F5A"/>
    <w:rsid w:val="00987EF9"/>
    <w:rsid w:val="00994C8A"/>
    <w:rsid w:val="00994D41"/>
    <w:rsid w:val="009B2061"/>
    <w:rsid w:val="009C3AD0"/>
    <w:rsid w:val="009D44EB"/>
    <w:rsid w:val="009D50B4"/>
    <w:rsid w:val="009E0EEA"/>
    <w:rsid w:val="009E5C2D"/>
    <w:rsid w:val="009F1671"/>
    <w:rsid w:val="009F7E0A"/>
    <w:rsid w:val="00A0266A"/>
    <w:rsid w:val="00A05044"/>
    <w:rsid w:val="00A156AA"/>
    <w:rsid w:val="00A204A6"/>
    <w:rsid w:val="00A23806"/>
    <w:rsid w:val="00A26524"/>
    <w:rsid w:val="00A300AB"/>
    <w:rsid w:val="00A41C35"/>
    <w:rsid w:val="00A41D4C"/>
    <w:rsid w:val="00AA66F2"/>
    <w:rsid w:val="00AB0D83"/>
    <w:rsid w:val="00AC5893"/>
    <w:rsid w:val="00AD1A68"/>
    <w:rsid w:val="00AD42D0"/>
    <w:rsid w:val="00AE3A14"/>
    <w:rsid w:val="00AE5D77"/>
    <w:rsid w:val="00AF5642"/>
    <w:rsid w:val="00B2746C"/>
    <w:rsid w:val="00B31E3D"/>
    <w:rsid w:val="00B345EF"/>
    <w:rsid w:val="00B47365"/>
    <w:rsid w:val="00B55B9A"/>
    <w:rsid w:val="00B60F8E"/>
    <w:rsid w:val="00B61A7B"/>
    <w:rsid w:val="00B66B9D"/>
    <w:rsid w:val="00B70DD6"/>
    <w:rsid w:val="00B71FF4"/>
    <w:rsid w:val="00B769A3"/>
    <w:rsid w:val="00B81034"/>
    <w:rsid w:val="00B86E97"/>
    <w:rsid w:val="00B9111F"/>
    <w:rsid w:val="00B92958"/>
    <w:rsid w:val="00B978A2"/>
    <w:rsid w:val="00BB50E4"/>
    <w:rsid w:val="00BB5F7F"/>
    <w:rsid w:val="00BC162A"/>
    <w:rsid w:val="00BC4E47"/>
    <w:rsid w:val="00BC5ADB"/>
    <w:rsid w:val="00BC6216"/>
    <w:rsid w:val="00BE0BC8"/>
    <w:rsid w:val="00BE428F"/>
    <w:rsid w:val="00BE77FD"/>
    <w:rsid w:val="00BF391F"/>
    <w:rsid w:val="00C00EBB"/>
    <w:rsid w:val="00C033DA"/>
    <w:rsid w:val="00C11034"/>
    <w:rsid w:val="00C205D6"/>
    <w:rsid w:val="00C254BB"/>
    <w:rsid w:val="00C26429"/>
    <w:rsid w:val="00C2726A"/>
    <w:rsid w:val="00C37E27"/>
    <w:rsid w:val="00C44300"/>
    <w:rsid w:val="00C73E93"/>
    <w:rsid w:val="00C75378"/>
    <w:rsid w:val="00C80943"/>
    <w:rsid w:val="00C92928"/>
    <w:rsid w:val="00C9565B"/>
    <w:rsid w:val="00C962A4"/>
    <w:rsid w:val="00CC0E13"/>
    <w:rsid w:val="00CD2B52"/>
    <w:rsid w:val="00CE3324"/>
    <w:rsid w:val="00CE7EFA"/>
    <w:rsid w:val="00D03A13"/>
    <w:rsid w:val="00D0493E"/>
    <w:rsid w:val="00D151E9"/>
    <w:rsid w:val="00D1583F"/>
    <w:rsid w:val="00D25640"/>
    <w:rsid w:val="00D3067F"/>
    <w:rsid w:val="00D31F12"/>
    <w:rsid w:val="00D429F2"/>
    <w:rsid w:val="00D538D0"/>
    <w:rsid w:val="00D60140"/>
    <w:rsid w:val="00D80C8C"/>
    <w:rsid w:val="00D93226"/>
    <w:rsid w:val="00DA1055"/>
    <w:rsid w:val="00DB2EBD"/>
    <w:rsid w:val="00DC60AF"/>
    <w:rsid w:val="00DD477C"/>
    <w:rsid w:val="00E05023"/>
    <w:rsid w:val="00E1013F"/>
    <w:rsid w:val="00E1224D"/>
    <w:rsid w:val="00E3495D"/>
    <w:rsid w:val="00E41938"/>
    <w:rsid w:val="00E42818"/>
    <w:rsid w:val="00E4298D"/>
    <w:rsid w:val="00E42C1B"/>
    <w:rsid w:val="00E66FAD"/>
    <w:rsid w:val="00E8548C"/>
    <w:rsid w:val="00E92A18"/>
    <w:rsid w:val="00E9513A"/>
    <w:rsid w:val="00EB2843"/>
    <w:rsid w:val="00EB3F7F"/>
    <w:rsid w:val="00EC462F"/>
    <w:rsid w:val="00EC7FFD"/>
    <w:rsid w:val="00ED676C"/>
    <w:rsid w:val="00EE0B67"/>
    <w:rsid w:val="00F0290A"/>
    <w:rsid w:val="00F03865"/>
    <w:rsid w:val="00F07F2B"/>
    <w:rsid w:val="00F1751F"/>
    <w:rsid w:val="00F24B6B"/>
    <w:rsid w:val="00F30F21"/>
    <w:rsid w:val="00F524EA"/>
    <w:rsid w:val="00F67BF5"/>
    <w:rsid w:val="00F76745"/>
    <w:rsid w:val="00F81FB2"/>
    <w:rsid w:val="00F827CD"/>
    <w:rsid w:val="00F87C27"/>
    <w:rsid w:val="00F94119"/>
    <w:rsid w:val="00FA78A6"/>
    <w:rsid w:val="00FA7C45"/>
    <w:rsid w:val="00FD5AB6"/>
    <w:rsid w:val="00FF166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73AA"/>
  <w15:chartTrackingRefBased/>
  <w15:docId w15:val="{5E82E83C-F991-41AE-9C41-820FD40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7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rsid w:val="002B43B6"/>
    <w:rPr>
      <w:color w:val="0000FF"/>
      <w:u w:val="single"/>
    </w:rPr>
  </w:style>
  <w:style w:type="table" w:styleId="a9">
    <w:name w:val="Table Grid"/>
    <w:basedOn w:val="a1"/>
    <w:uiPriority w:val="39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rsid w:val="000C601F"/>
    <w:rPr>
      <w:rFonts w:ascii="Arial" w:hAnsi="Arial" w:cs="Arial" w:hint="default"/>
    </w:rPr>
  </w:style>
  <w:style w:type="character" w:customStyle="1" w:styleId="fontstyle27">
    <w:name w:val="fontstyle27"/>
    <w:rsid w:val="000C601F"/>
    <w:rPr>
      <w:rFonts w:ascii="Arial" w:hAnsi="Arial" w:cs="Arial" w:hint="default"/>
    </w:rPr>
  </w:style>
  <w:style w:type="character" w:customStyle="1" w:styleId="fontstyle38">
    <w:name w:val="fontstyle38"/>
    <w:rsid w:val="000C601F"/>
    <w:rPr>
      <w:rFonts w:ascii="Arial" w:hAnsi="Arial" w:cs="Arial" w:hint="default"/>
    </w:rPr>
  </w:style>
  <w:style w:type="paragraph" w:styleId="aa">
    <w:name w:val="Balloon Text"/>
    <w:basedOn w:val="a"/>
    <w:semiHidden/>
    <w:rsid w:val="00AF564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4662EC"/>
    <w:rPr>
      <w:b/>
      <w:bCs/>
    </w:rPr>
  </w:style>
  <w:style w:type="paragraph" w:customStyle="1" w:styleId="ConsPlusNormal">
    <w:name w:val="ConsPlusNormal"/>
    <w:rsid w:val="00ED67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676C"/>
    <w:pPr>
      <w:ind w:left="720"/>
      <w:contextualSpacing/>
    </w:pPr>
  </w:style>
  <w:style w:type="paragraph" w:styleId="21">
    <w:name w:val="Body Text Indent 2"/>
    <w:basedOn w:val="a"/>
    <w:link w:val="22"/>
    <w:rsid w:val="00057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5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3</TotalTime>
  <Pages>1</Pages>
  <Words>310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Unknown User</dc:creator>
  <cp:keywords/>
  <cp:lastModifiedBy>Великонивцев Алексей Викторович</cp:lastModifiedBy>
  <cp:revision>3</cp:revision>
  <cp:lastPrinted>2014-10-08T12:42:00Z</cp:lastPrinted>
  <dcterms:created xsi:type="dcterms:W3CDTF">2021-08-04T13:52:00Z</dcterms:created>
  <dcterms:modified xsi:type="dcterms:W3CDTF">2021-08-04T14:20:00Z</dcterms:modified>
</cp:coreProperties>
</file>